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海口市秀英区选拔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正科级</w:t>
      </w:r>
      <w:r>
        <w:rPr>
          <w:rFonts w:hint="eastAsia" w:ascii="仿宋_GB2312" w:hAnsi="宋体" w:eastAsia="仿宋_GB2312" w:cs="宋体"/>
          <w:b/>
          <w:bCs/>
          <w:sz w:val="36"/>
          <w:szCs w:val="36"/>
          <w:lang w:eastAsia="zh-CN"/>
        </w:rPr>
        <w:t>校长</w:t>
      </w: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仿宋_GB2312" w:hAnsi="宋体" w:eastAsia="仿宋_GB2312" w:cs="宋体"/>
          <w:b/>
          <w:bCs/>
          <w:sz w:val="36"/>
          <w:szCs w:val="36"/>
          <w:lang w:eastAsia="zh-CN"/>
        </w:rPr>
        <w:t>表</w:t>
      </w:r>
      <w:r>
        <w:rPr>
          <w:rFonts w:ascii="仿宋_GB2312" w:hAnsi="宋体" w:eastAsia="仿宋_GB2312" w:cs="宋体"/>
          <w:b/>
          <w:bCs/>
          <w:sz w:val="24"/>
          <w:szCs w:val="24"/>
        </w:rPr>
        <w:t xml:space="preserve">                                 </w:t>
      </w:r>
    </w:p>
    <w:p>
      <w:pPr>
        <w:jc w:val="center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仿宋_GB2312" w:eastAsia="仿宋_GB2312" w:cs="宋体"/>
          <w:sz w:val="24"/>
          <w:szCs w:val="24"/>
        </w:rPr>
        <w:t>填表时间：</w:t>
      </w:r>
      <w:r>
        <w:rPr>
          <w:rFonts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 w:cs="宋体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 w:cs="宋体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 w:cs="宋体"/>
          <w:sz w:val="24"/>
          <w:szCs w:val="24"/>
        </w:rPr>
        <w:t>日</w:t>
      </w:r>
    </w:p>
    <w:tbl>
      <w:tblPr>
        <w:tblStyle w:val="2"/>
        <w:tblW w:w="906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026"/>
        <w:gridCol w:w="403"/>
        <w:gridCol w:w="1136"/>
        <w:gridCol w:w="784"/>
        <w:gridCol w:w="978"/>
        <w:gridCol w:w="19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0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7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532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报名职位</w:t>
            </w:r>
          </w:p>
        </w:tc>
        <w:tc>
          <w:tcPr>
            <w:tcW w:w="72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种类及学科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职务资格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（从大学填起）</w:t>
            </w:r>
          </w:p>
        </w:tc>
        <w:tc>
          <w:tcPr>
            <w:tcW w:w="72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所受奖惩情况</w:t>
            </w:r>
          </w:p>
        </w:tc>
        <w:tc>
          <w:tcPr>
            <w:tcW w:w="72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获取的证书及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</w:t>
            </w:r>
          </w:p>
        </w:tc>
        <w:tc>
          <w:tcPr>
            <w:tcW w:w="72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所在单位意见</w:t>
            </w:r>
          </w:p>
        </w:tc>
        <w:tc>
          <w:tcPr>
            <w:tcW w:w="72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（单位盖章）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报考人员</w:t>
            </w:r>
            <w:r>
              <w:rPr>
                <w:rFonts w:hint="eastAsia" w:ascii="宋体" w:hAnsi="宋体" w:cs="宋体"/>
                <w:sz w:val="24"/>
                <w:szCs w:val="24"/>
              </w:rPr>
              <w:t>诚信承诺（必填）</w:t>
            </w:r>
          </w:p>
        </w:tc>
        <w:tc>
          <w:tcPr>
            <w:tcW w:w="7259" w:type="dxa"/>
            <w:gridSpan w:val="6"/>
            <w:vAlign w:val="center"/>
          </w:tcPr>
          <w:p>
            <w:pPr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上述填写内容和提供的相关依据真实，符合公告的报考条件。如有不实，弄虚作假，本人自愿放弃资格并承担相应责任。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签名（盖章）：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Times New Roman"/>
          <w:b/>
          <w:bCs/>
        </w:rPr>
      </w:pPr>
    </w:p>
    <w:sectPr>
      <w:pgSz w:w="11906" w:h="16838"/>
      <w:pgMar w:top="1440" w:right="1758" w:bottom="115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NDA5MjllZjhiMjQ3OWFkMDAyODZjNjYwZjI1NTIifQ=="/>
  </w:docVars>
  <w:rsids>
    <w:rsidRoot w:val="065B1BA7"/>
    <w:rsid w:val="0001268B"/>
    <w:rsid w:val="00067DB9"/>
    <w:rsid w:val="000C371C"/>
    <w:rsid w:val="000E2A8A"/>
    <w:rsid w:val="000E677B"/>
    <w:rsid w:val="0018768A"/>
    <w:rsid w:val="001A1E9B"/>
    <w:rsid w:val="002A7992"/>
    <w:rsid w:val="002D07E4"/>
    <w:rsid w:val="003347C2"/>
    <w:rsid w:val="00380AB0"/>
    <w:rsid w:val="003E49D2"/>
    <w:rsid w:val="003E4DF7"/>
    <w:rsid w:val="004503C8"/>
    <w:rsid w:val="004839F0"/>
    <w:rsid w:val="00607482"/>
    <w:rsid w:val="00620B61"/>
    <w:rsid w:val="006650A7"/>
    <w:rsid w:val="006756B7"/>
    <w:rsid w:val="006D2D70"/>
    <w:rsid w:val="00746436"/>
    <w:rsid w:val="00766A1A"/>
    <w:rsid w:val="0077729B"/>
    <w:rsid w:val="00801B0B"/>
    <w:rsid w:val="00812C0D"/>
    <w:rsid w:val="00813029"/>
    <w:rsid w:val="00893FC4"/>
    <w:rsid w:val="00907FF7"/>
    <w:rsid w:val="00925011"/>
    <w:rsid w:val="00A35E1A"/>
    <w:rsid w:val="00A44E7D"/>
    <w:rsid w:val="00A70983"/>
    <w:rsid w:val="00A90DEB"/>
    <w:rsid w:val="00B407DB"/>
    <w:rsid w:val="00B46BDE"/>
    <w:rsid w:val="00BE3B8B"/>
    <w:rsid w:val="00BE425D"/>
    <w:rsid w:val="00C46BE8"/>
    <w:rsid w:val="00DC2644"/>
    <w:rsid w:val="00E855CD"/>
    <w:rsid w:val="00F13FBA"/>
    <w:rsid w:val="00F365E8"/>
    <w:rsid w:val="00FC2606"/>
    <w:rsid w:val="05CB569B"/>
    <w:rsid w:val="0656571F"/>
    <w:rsid w:val="065B1BA7"/>
    <w:rsid w:val="0A335D54"/>
    <w:rsid w:val="14484881"/>
    <w:rsid w:val="227A6679"/>
    <w:rsid w:val="2468343E"/>
    <w:rsid w:val="46D43205"/>
    <w:rsid w:val="51F57A75"/>
    <w:rsid w:val="54B9445F"/>
    <w:rsid w:val="7618570C"/>
    <w:rsid w:val="7BD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</Company>
  <Pages>2</Pages>
  <Words>227</Words>
  <Characters>227</Characters>
  <Lines>0</Lines>
  <Paragraphs>0</Paragraphs>
  <TotalTime>9</TotalTime>
  <ScaleCrop>false</ScaleCrop>
  <LinksUpToDate>false</LinksUpToDate>
  <CharactersWithSpaces>336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2017-02-06T02:38:00Z</dcterms:created>
  <dc:creator>Administrator</dc:creator>
  <cp:lastModifiedBy>Administrator</cp:lastModifiedBy>
  <cp:lastPrinted>2016-05-10T00:36:00Z</cp:lastPrinted>
  <dcterms:modified xsi:type="dcterms:W3CDTF">2023-06-14T10:45:02Z</dcterms:modified>
  <dc:title>海口市秀英区2017事业单位公开招聘工作人员报名登记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CD3CE3DE2DAB43D88AD1BF6F4E54B8A2_13</vt:lpwstr>
  </property>
</Properties>
</file>